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DE" w:rsidRDefault="00B15F8A" w:rsidP="00DA34DE">
      <w:pPr>
        <w:ind w:right="-2"/>
        <w:rPr>
          <w:b/>
          <w:bCs/>
          <w:color w:val="0000FF"/>
          <w:sz w:val="40"/>
          <w:szCs w:val="40"/>
        </w:rPr>
      </w:pPr>
      <w:r>
        <w:rPr>
          <w:b/>
          <w:bCs/>
          <w:noProof/>
          <w:color w:val="0000FF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-447675</wp:posOffset>
            </wp:positionV>
            <wp:extent cx="572135" cy="575310"/>
            <wp:effectExtent l="19050" t="0" r="0" b="0"/>
            <wp:wrapTight wrapText="bothSides">
              <wp:wrapPolygon edited="0">
                <wp:start x="-719" y="0"/>
                <wp:lineTo x="-719" y="20742"/>
                <wp:lineTo x="21576" y="20742"/>
                <wp:lineTo x="21576" y="0"/>
                <wp:lineTo x="-719" y="0"/>
              </wp:wrapPolygon>
            </wp:wrapTight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4DE" w:rsidRPr="00F021A5" w:rsidRDefault="00DA34DE" w:rsidP="00DA34DE">
      <w:pPr>
        <w:ind w:right="-2"/>
        <w:jc w:val="center"/>
        <w:rPr>
          <w:rFonts w:ascii="Tempus Sans ITC" w:hAnsi="Tempus Sans ITC"/>
          <w:b/>
          <w:bCs/>
          <w:color w:val="323E1A"/>
          <w:sz w:val="40"/>
          <w:szCs w:val="40"/>
        </w:rPr>
      </w:pPr>
      <w:r w:rsidRPr="00F021A5">
        <w:rPr>
          <w:rFonts w:ascii="Tempus Sans ITC" w:hAnsi="Tempus Sans ITC"/>
          <w:b/>
          <w:bCs/>
          <w:color w:val="323E1A"/>
          <w:sz w:val="40"/>
          <w:szCs w:val="40"/>
        </w:rPr>
        <w:t>Liceo Scientifico Statale</w:t>
      </w:r>
    </w:p>
    <w:p w:rsidR="00DA34DE" w:rsidRDefault="006D6D0C" w:rsidP="00DA34DE">
      <w:pPr>
        <w:ind w:right="-2"/>
        <w:jc w:val="center"/>
        <w:rPr>
          <w:b/>
          <w:bCs/>
          <w:color w:val="678034"/>
          <w:sz w:val="48"/>
          <w:szCs w:val="48"/>
        </w:rPr>
      </w:pPr>
      <w:r>
        <w:rPr>
          <w:rFonts w:ascii="Tempus Sans ITC" w:hAnsi="Tempus Sans ITC"/>
          <w:b/>
          <w:bCs/>
          <w:color w:val="678034"/>
          <w:sz w:val="40"/>
          <w:szCs w:val="40"/>
        </w:rPr>
        <w:t>“</w:t>
      </w:r>
      <w:r w:rsidR="00DA34DE" w:rsidRPr="00F021A5">
        <w:rPr>
          <w:rFonts w:ascii="Tempus Sans ITC" w:hAnsi="Tempus Sans ITC"/>
          <w:b/>
          <w:bCs/>
          <w:color w:val="678034"/>
          <w:sz w:val="40"/>
          <w:szCs w:val="40"/>
        </w:rPr>
        <w:t>Carlo Miranda”</w:t>
      </w:r>
    </w:p>
    <w:p w:rsidR="00DA34DE" w:rsidRPr="00F021A5" w:rsidRDefault="00DA34DE" w:rsidP="00DA34DE">
      <w:pPr>
        <w:ind w:right="-2"/>
        <w:jc w:val="center"/>
        <w:rPr>
          <w:b/>
          <w:bCs/>
          <w:sz w:val="48"/>
          <w:szCs w:val="48"/>
        </w:rPr>
      </w:pPr>
      <w:r w:rsidRPr="00F021A5">
        <w:rPr>
          <w:rFonts w:ascii="Arial" w:hAnsi="Arial" w:cs="Arial"/>
          <w:sz w:val="18"/>
          <w:szCs w:val="18"/>
        </w:rPr>
        <w:t>Via F.A. Giordano, 91 – 80027 Frattamaggiore(NA)</w:t>
      </w:r>
    </w:p>
    <w:p w:rsidR="00DA34DE" w:rsidRPr="00F021A5" w:rsidRDefault="00DA34DE" w:rsidP="00DA34DE">
      <w:pPr>
        <w:ind w:right="-2"/>
        <w:jc w:val="center"/>
        <w:rPr>
          <w:b/>
          <w:bCs/>
          <w:sz w:val="48"/>
          <w:szCs w:val="48"/>
          <w:lang w:val="en-US"/>
        </w:rPr>
      </w:pPr>
      <w:r w:rsidRPr="00F021A5">
        <w:rPr>
          <w:rStyle w:val="Enfasigrassetto"/>
          <w:rFonts w:ascii="Arial" w:hAnsi="Arial" w:cs="Arial"/>
          <w:sz w:val="18"/>
          <w:szCs w:val="18"/>
          <w:lang w:val="en-US"/>
        </w:rPr>
        <w:t>Tel:</w:t>
      </w:r>
      <w:r w:rsidRPr="00F021A5">
        <w:rPr>
          <w:rFonts w:ascii="Arial" w:hAnsi="Arial" w:cs="Arial"/>
          <w:sz w:val="18"/>
          <w:szCs w:val="18"/>
          <w:lang w:val="en-US"/>
        </w:rPr>
        <w:t> +39 081 8801909</w:t>
      </w:r>
      <w:r w:rsidRPr="00F021A5">
        <w:rPr>
          <w:b/>
          <w:bCs/>
          <w:sz w:val="48"/>
          <w:szCs w:val="48"/>
          <w:lang w:val="en-US"/>
        </w:rPr>
        <w:t xml:space="preserve"> </w:t>
      </w:r>
      <w:r w:rsidRPr="00F021A5">
        <w:rPr>
          <w:rStyle w:val="Enfasigrassetto"/>
          <w:rFonts w:ascii="Arial" w:hAnsi="Arial" w:cs="Arial"/>
          <w:sz w:val="18"/>
          <w:szCs w:val="18"/>
          <w:lang w:val="en-US"/>
        </w:rPr>
        <w:t>Fax:</w:t>
      </w:r>
      <w:r w:rsidRPr="00F021A5">
        <w:rPr>
          <w:rStyle w:val="apple-converted-space"/>
          <w:rFonts w:ascii="Arial" w:hAnsi="Arial" w:cs="Arial"/>
          <w:sz w:val="18"/>
          <w:szCs w:val="18"/>
          <w:lang w:val="en-US"/>
        </w:rPr>
        <w:t> </w:t>
      </w:r>
      <w:r w:rsidRPr="00F021A5">
        <w:rPr>
          <w:rFonts w:ascii="Arial" w:hAnsi="Arial" w:cs="Arial"/>
          <w:sz w:val="18"/>
          <w:szCs w:val="18"/>
          <w:lang w:val="en-US"/>
        </w:rPr>
        <w:t>+39 081 8368185</w:t>
      </w:r>
    </w:p>
    <w:p w:rsidR="00DA34DE" w:rsidRPr="00F021A5" w:rsidRDefault="00DA34DE" w:rsidP="00DA34DE">
      <w:pPr>
        <w:ind w:right="-2"/>
        <w:jc w:val="center"/>
        <w:rPr>
          <w:b/>
          <w:bCs/>
          <w:sz w:val="48"/>
          <w:szCs w:val="48"/>
          <w:lang w:val="en-US"/>
        </w:rPr>
      </w:pPr>
      <w:r w:rsidRPr="00F021A5">
        <w:rPr>
          <w:rStyle w:val="Enfasigrassetto"/>
          <w:rFonts w:ascii="Arial" w:hAnsi="Arial" w:cs="Arial"/>
          <w:sz w:val="18"/>
          <w:szCs w:val="18"/>
          <w:lang w:val="en-US"/>
        </w:rPr>
        <w:t>Email:</w:t>
      </w:r>
      <w:r w:rsidRPr="00F021A5">
        <w:rPr>
          <w:rFonts w:ascii="Arial" w:hAnsi="Arial" w:cs="Arial"/>
          <w:sz w:val="18"/>
          <w:szCs w:val="18"/>
          <w:lang w:val="en-US"/>
        </w:rPr>
        <w:t> </w:t>
      </w:r>
      <w:hyperlink r:id="rId8" w:history="1">
        <w:r w:rsidRPr="00F021A5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NAPS27000E@istruzione.it</w:t>
        </w:r>
      </w:hyperlink>
      <w:r w:rsidRPr="00F021A5">
        <w:rPr>
          <w:b/>
          <w:bCs/>
          <w:sz w:val="48"/>
          <w:szCs w:val="48"/>
          <w:lang w:val="en-US"/>
        </w:rPr>
        <w:t xml:space="preserve"> </w:t>
      </w:r>
      <w:r w:rsidRPr="00F021A5">
        <w:rPr>
          <w:rStyle w:val="Enfasigrassetto"/>
          <w:rFonts w:ascii="Arial" w:hAnsi="Arial" w:cs="Arial"/>
          <w:sz w:val="18"/>
          <w:szCs w:val="18"/>
          <w:lang w:val="en-US"/>
        </w:rPr>
        <w:t>PEC:</w:t>
      </w:r>
      <w:r w:rsidRPr="00F021A5">
        <w:rPr>
          <w:rFonts w:ascii="Arial" w:hAnsi="Arial" w:cs="Arial"/>
          <w:sz w:val="18"/>
          <w:szCs w:val="18"/>
          <w:lang w:val="en-US"/>
        </w:rPr>
        <w:t> </w:t>
      </w:r>
      <w:hyperlink r:id="rId9" w:history="1">
        <w:r w:rsidRPr="00F021A5">
          <w:rPr>
            <w:rStyle w:val="Collegamentoipertestuale"/>
            <w:rFonts w:ascii="Arial" w:hAnsi="Arial" w:cs="Arial"/>
            <w:sz w:val="18"/>
            <w:szCs w:val="18"/>
            <w:lang w:val="en-US"/>
          </w:rPr>
          <w:t>NAPS27000E@pec.istruzione.it</w:t>
        </w:r>
      </w:hyperlink>
    </w:p>
    <w:p w:rsidR="00DA34DE" w:rsidRPr="00F021A5" w:rsidRDefault="00DA34DE" w:rsidP="00DA34DE">
      <w:pPr>
        <w:pStyle w:val="Intestazione"/>
        <w:spacing w:line="200" w:lineRule="exact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D73F50" w:rsidRDefault="00D73F50" w:rsidP="00D73F50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b/>
          <w:lang w:val="en-US"/>
        </w:rPr>
      </w:pPr>
    </w:p>
    <w:p w:rsidR="0035418B" w:rsidRDefault="0035418B" w:rsidP="00D73F50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b/>
          <w:lang w:val="en-US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lang w:val="en-US"/>
        </w:rPr>
      </w:pPr>
      <w:r w:rsidRPr="00E65E9C">
        <w:rPr>
          <w:rFonts w:ascii="Bookman Old Style" w:hAnsi="Bookman Old Style"/>
          <w:lang w:val="en-US"/>
        </w:rPr>
        <w:t>Oggetto: Richiesta Colloquio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  <w:lang w:val="en-US"/>
        </w:rPr>
      </w:pP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Il/La Sottoscritt…____________________________________</w:t>
      </w:r>
      <w:r w:rsidR="00AA1447">
        <w:rPr>
          <w:rFonts w:ascii="Bookman Old Style" w:hAnsi="Bookman Old Style"/>
        </w:rPr>
        <w:t>__________________________</w:t>
      </w: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Genitore dell’ alunn….______________________________________</w:t>
      </w:r>
      <w:r w:rsidR="00AA1447">
        <w:rPr>
          <w:rFonts w:ascii="Bookman Old Style" w:hAnsi="Bookman Old Style"/>
        </w:rPr>
        <w:t>____________________</w:t>
      </w: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Iscritt…. alla classe………….  Sez………..   di codesto istituto desidera incontrare il/la Prof._____________________________ per un colloquio.</w:t>
      </w: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jc w:val="both"/>
        <w:rPr>
          <w:rFonts w:ascii="Bookman Old Style" w:hAnsi="Bookman Old Style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Fra</w:t>
      </w:r>
      <w:r w:rsidR="00AA1447">
        <w:rPr>
          <w:rFonts w:ascii="Bookman Old Style" w:hAnsi="Bookman Old Style"/>
        </w:rPr>
        <w:t xml:space="preserve">ttamaggiore,__________________  </w:t>
      </w:r>
      <w:r w:rsidRPr="00E65E9C">
        <w:rPr>
          <w:rFonts w:ascii="Bookman Old Style" w:hAnsi="Bookman Old Style"/>
        </w:rPr>
        <w:t xml:space="preserve">                                  _______________________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 xml:space="preserve">      </w:t>
      </w:r>
      <w:r w:rsidR="00AA1447">
        <w:rPr>
          <w:rFonts w:ascii="Bookman Old Style" w:hAnsi="Bookman Old Style"/>
        </w:rPr>
        <w:t xml:space="preserve">       </w:t>
      </w:r>
      <w:r w:rsidRPr="00E65E9C">
        <w:rPr>
          <w:rFonts w:ascii="Bookman Old Style" w:hAnsi="Bookman Old Style"/>
        </w:rPr>
        <w:t xml:space="preserve">                                                             </w:t>
      </w:r>
      <w:r w:rsidR="00AA1447">
        <w:rPr>
          <w:rFonts w:ascii="Bookman Old Style" w:hAnsi="Bookman Old Style"/>
        </w:rPr>
        <w:t xml:space="preserve">                  </w:t>
      </w:r>
      <w:r w:rsidRPr="00E65E9C">
        <w:rPr>
          <w:rFonts w:ascii="Bookman Old Style" w:hAnsi="Bookman Old Style"/>
        </w:rPr>
        <w:t>(Firma del Genitore)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Il Docente riceverà per il colloq</w:t>
      </w:r>
      <w:r w:rsidR="00AA1447">
        <w:rPr>
          <w:rFonts w:ascii="Bookman Old Style" w:hAnsi="Bookman Old Style"/>
        </w:rPr>
        <w:t>u</w:t>
      </w:r>
      <w:r w:rsidRPr="00E65E9C">
        <w:rPr>
          <w:rFonts w:ascii="Bookman Old Style" w:hAnsi="Bookman Old Style"/>
        </w:rPr>
        <w:t>io</w:t>
      </w:r>
    </w:p>
    <w:p w:rsidR="00E65E9C" w:rsidRPr="00E65E9C" w:rsidRDefault="00E65E9C" w:rsidP="00AA144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>Il giorno___________________ alle ore_________________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 xml:space="preserve">                                                                                                                             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 xml:space="preserve">         </w:t>
      </w:r>
      <w:r w:rsidR="00AA1447">
        <w:rPr>
          <w:rFonts w:ascii="Bookman Old Style" w:hAnsi="Bookman Old Style"/>
        </w:rPr>
        <w:t xml:space="preserve">             </w:t>
      </w:r>
      <w:r w:rsidRPr="00E65E9C">
        <w:rPr>
          <w:rFonts w:ascii="Bookman Old Style" w:hAnsi="Bookman Old Style"/>
        </w:rPr>
        <w:t xml:space="preserve">                                                      </w:t>
      </w:r>
      <w:r w:rsidR="00AA1447">
        <w:rPr>
          <w:rFonts w:ascii="Bookman Old Style" w:hAnsi="Bookman Old Style"/>
        </w:rPr>
        <w:t xml:space="preserve">           </w:t>
      </w:r>
      <w:r w:rsidRPr="00E65E9C">
        <w:rPr>
          <w:rFonts w:ascii="Bookman Old Style" w:hAnsi="Bookman Old Style"/>
        </w:rPr>
        <w:t>________________________</w:t>
      </w:r>
    </w:p>
    <w:p w:rsidR="00E65E9C" w:rsidRPr="00E65E9C" w:rsidRDefault="00E65E9C" w:rsidP="00E65E9C">
      <w:pPr>
        <w:pStyle w:val="Intestazione"/>
        <w:tabs>
          <w:tab w:val="clear" w:pos="4819"/>
          <w:tab w:val="clear" w:pos="9638"/>
        </w:tabs>
        <w:rPr>
          <w:rFonts w:ascii="Bookman Old Style" w:hAnsi="Bookman Old Style"/>
        </w:rPr>
      </w:pPr>
      <w:r w:rsidRPr="00E65E9C">
        <w:rPr>
          <w:rFonts w:ascii="Bookman Old Style" w:hAnsi="Bookman Old Style"/>
        </w:rPr>
        <w:t xml:space="preserve">                                  </w:t>
      </w:r>
      <w:r w:rsidR="00AA1447">
        <w:rPr>
          <w:rFonts w:ascii="Bookman Old Style" w:hAnsi="Bookman Old Style"/>
        </w:rPr>
        <w:t xml:space="preserve">                     </w:t>
      </w:r>
      <w:r w:rsidRPr="00E65E9C">
        <w:rPr>
          <w:rFonts w:ascii="Bookman Old Style" w:hAnsi="Bookman Old Style"/>
        </w:rPr>
        <w:t xml:space="preserve">                                     (Firma del Docente)</w:t>
      </w:r>
    </w:p>
    <w:sectPr w:rsidR="00E65E9C" w:rsidRPr="00E65E9C" w:rsidSect="00405B52">
      <w:pgSz w:w="11906" w:h="16838"/>
      <w:pgMar w:top="1134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B94" w:rsidRDefault="006E2B94">
      <w:r>
        <w:separator/>
      </w:r>
    </w:p>
  </w:endnote>
  <w:endnote w:type="continuationSeparator" w:id="1">
    <w:p w:rsidR="006E2B94" w:rsidRDefault="006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B94" w:rsidRDefault="006E2B94">
      <w:r>
        <w:separator/>
      </w:r>
    </w:p>
  </w:footnote>
  <w:footnote w:type="continuationSeparator" w:id="1">
    <w:p w:rsidR="006E2B94" w:rsidRDefault="006E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441"/>
    <w:multiLevelType w:val="singleLevel"/>
    <w:tmpl w:val="756E90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8970BDD"/>
    <w:multiLevelType w:val="singleLevel"/>
    <w:tmpl w:val="9038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EF"/>
    <w:rsid w:val="00012EE8"/>
    <w:rsid w:val="000461EC"/>
    <w:rsid w:val="000F2674"/>
    <w:rsid w:val="00130356"/>
    <w:rsid w:val="0014326F"/>
    <w:rsid w:val="00175158"/>
    <w:rsid w:val="001A7875"/>
    <w:rsid w:val="001B46B2"/>
    <w:rsid w:val="001C410B"/>
    <w:rsid w:val="00276FF1"/>
    <w:rsid w:val="003073B4"/>
    <w:rsid w:val="0035418B"/>
    <w:rsid w:val="003B7975"/>
    <w:rsid w:val="003E6685"/>
    <w:rsid w:val="00405B52"/>
    <w:rsid w:val="00427DC1"/>
    <w:rsid w:val="004565DF"/>
    <w:rsid w:val="0055372F"/>
    <w:rsid w:val="005767E6"/>
    <w:rsid w:val="005C0792"/>
    <w:rsid w:val="00627064"/>
    <w:rsid w:val="00647EE9"/>
    <w:rsid w:val="006645F4"/>
    <w:rsid w:val="00667574"/>
    <w:rsid w:val="006C664C"/>
    <w:rsid w:val="006D6D0C"/>
    <w:rsid w:val="006E2B94"/>
    <w:rsid w:val="006E794E"/>
    <w:rsid w:val="007868AF"/>
    <w:rsid w:val="008049D6"/>
    <w:rsid w:val="00841D90"/>
    <w:rsid w:val="00893865"/>
    <w:rsid w:val="008A32B6"/>
    <w:rsid w:val="008C25CF"/>
    <w:rsid w:val="008D58A3"/>
    <w:rsid w:val="00927B62"/>
    <w:rsid w:val="00AA1447"/>
    <w:rsid w:val="00B00D8F"/>
    <w:rsid w:val="00B11358"/>
    <w:rsid w:val="00B15F8A"/>
    <w:rsid w:val="00B46189"/>
    <w:rsid w:val="00B51A8B"/>
    <w:rsid w:val="00B80526"/>
    <w:rsid w:val="00BA57EF"/>
    <w:rsid w:val="00C01BC8"/>
    <w:rsid w:val="00C4400A"/>
    <w:rsid w:val="00C720BE"/>
    <w:rsid w:val="00D73F50"/>
    <w:rsid w:val="00D827C3"/>
    <w:rsid w:val="00DA34DE"/>
    <w:rsid w:val="00DA62C0"/>
    <w:rsid w:val="00E16B5F"/>
    <w:rsid w:val="00E55755"/>
    <w:rsid w:val="00E65E9C"/>
    <w:rsid w:val="00EF309F"/>
    <w:rsid w:val="00F10036"/>
    <w:rsid w:val="00F50C87"/>
    <w:rsid w:val="00F628C5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B52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qFormat/>
    <w:rsid w:val="00405B52"/>
    <w:pPr>
      <w:keepNext/>
      <w:spacing w:line="480" w:lineRule="auto"/>
      <w:jc w:val="center"/>
      <w:outlineLvl w:val="0"/>
    </w:pPr>
    <w:rPr>
      <w:rFonts w:ascii="Arial" w:hAnsi="Arial"/>
      <w:spacing w:val="80"/>
      <w:sz w:val="48"/>
    </w:rPr>
  </w:style>
  <w:style w:type="paragraph" w:styleId="Titolo2">
    <w:name w:val="heading 2"/>
    <w:basedOn w:val="Normale"/>
    <w:next w:val="Normale"/>
    <w:qFormat/>
    <w:rsid w:val="00405B52"/>
    <w:pPr>
      <w:keepNext/>
      <w:spacing w:line="480" w:lineRule="auto"/>
      <w:jc w:val="center"/>
      <w:outlineLvl w:val="1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05B52"/>
    <w:pPr>
      <w:spacing w:line="360" w:lineRule="auto"/>
      <w:jc w:val="center"/>
    </w:pPr>
    <w:rPr>
      <w:rFonts w:ascii="Arial" w:hAnsi="Arial"/>
      <w:b/>
      <w:sz w:val="22"/>
    </w:rPr>
  </w:style>
  <w:style w:type="paragraph" w:styleId="Intestazione">
    <w:name w:val="header"/>
    <w:basedOn w:val="Normale"/>
    <w:link w:val="IntestazioneCarattere"/>
    <w:rsid w:val="00405B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05B5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55372F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DA34DE"/>
    <w:rPr>
      <w:rFonts w:ascii="Book Antiqua" w:hAnsi="Book Antiqua"/>
      <w:sz w:val="24"/>
    </w:rPr>
  </w:style>
  <w:style w:type="character" w:styleId="Enfasigrassetto">
    <w:name w:val="Strong"/>
    <w:basedOn w:val="Carpredefinitoparagrafo"/>
    <w:uiPriority w:val="22"/>
    <w:qFormat/>
    <w:rsid w:val="00DA34DE"/>
    <w:rPr>
      <w:b/>
      <w:bCs/>
    </w:rPr>
  </w:style>
  <w:style w:type="character" w:customStyle="1" w:styleId="apple-converted-space">
    <w:name w:val="apple-converted-space"/>
    <w:basedOn w:val="Carpredefinitoparagrafo"/>
    <w:rsid w:val="00DA34DE"/>
  </w:style>
  <w:style w:type="table" w:styleId="Grigliatabella">
    <w:name w:val="Table Grid"/>
    <w:basedOn w:val="Tabellanormale"/>
    <w:uiPriority w:val="59"/>
    <w:rsid w:val="00D73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S27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S27000E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SmS%20Cilea\Carta%20Cilea%20con%20CF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Cilea con CF.dot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Scolastico n</vt:lpstr>
    </vt:vector>
  </TitlesOfParts>
  <Company>S.M.S. "F. Cilea" Caivano(Na)</Company>
  <LinksUpToDate>false</LinksUpToDate>
  <CharactersWithSpaces>1282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mailto:NAPS27000E@pec.istruzione.it</vt:lpwstr>
      </vt:variant>
      <vt:variant>
        <vt:lpwstr/>
      </vt:variant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mailto:NAPS27000E@istruzione.it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Scolastico n</dc:title>
  <dc:creator>S.M.S. Cilea Caivano(Na)</dc:creator>
  <cp:lastModifiedBy>Nunzia</cp:lastModifiedBy>
  <cp:revision>2</cp:revision>
  <cp:lastPrinted>2009-09-08T07:51:00Z</cp:lastPrinted>
  <dcterms:created xsi:type="dcterms:W3CDTF">2015-01-10T18:50:00Z</dcterms:created>
  <dcterms:modified xsi:type="dcterms:W3CDTF">2015-01-10T18:50:00Z</dcterms:modified>
</cp:coreProperties>
</file>